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07" w:rsidRDefault="00EC3607">
      <w:pPr>
        <w:pStyle w:val="3"/>
        <w:jc w:val="left"/>
        <w:rPr>
          <w:b w:val="0"/>
          <w:sz w:val="16"/>
        </w:rPr>
      </w:pPr>
      <w:r>
        <w:rPr>
          <w:b w:val="0"/>
          <w:noProof/>
          <w:sz w:val="16"/>
        </w:rPr>
        <w:pict>
          <v:rect id="_x0000_s1027" style="position:absolute;margin-left:-18pt;margin-top:-59.35pt;width:549pt;height:774pt;z-index:251657728" o:allowincell="f" filled="f"/>
        </w:pict>
      </w:r>
      <w:r>
        <w:rPr>
          <w:b w:val="0"/>
          <w:sz w:val="16"/>
        </w:rPr>
        <w:t>ΠΑΡΑΡΤΗΜΑ Ι</w:t>
      </w:r>
    </w:p>
    <w:p w:rsidR="00EC3607" w:rsidRDefault="00EC3607">
      <w:pPr>
        <w:pStyle w:val="3"/>
      </w:pPr>
      <w:r>
        <w:t>ΥΠΕΥΘΥΝΗ ΔΗΛΩΣΗ</w:t>
      </w:r>
    </w:p>
    <w:p w:rsidR="00EC3607" w:rsidRDefault="00EC360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EC3607" w:rsidRDefault="00EC3607">
      <w:pPr>
        <w:pStyle w:val="a3"/>
        <w:tabs>
          <w:tab w:val="clear" w:pos="4153"/>
          <w:tab w:val="clear" w:pos="8306"/>
        </w:tabs>
      </w:pPr>
    </w:p>
    <w:p w:rsidR="00EC3607" w:rsidRDefault="00EC360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C3607" w:rsidRDefault="00EC3607">
      <w:pPr>
        <w:pStyle w:val="a5"/>
        <w:jc w:val="left"/>
        <w:rPr>
          <w:sz w:val="22"/>
        </w:rPr>
      </w:pPr>
    </w:p>
    <w:p w:rsidR="00EC3607" w:rsidRDefault="00EC3607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C360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EC3607" w:rsidRDefault="00CA5180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ΔΕΥΤΕΡΟΒΑΘΜΙΑΣ ΕΚΠΑΙΔΕΥΣΗΣ Δ’ ΑΘΗΝΑΣ</w:t>
            </w:r>
          </w:p>
        </w:tc>
      </w:tr>
      <w:tr w:rsidR="00EC360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C360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EC360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:rsidR="00EC3607" w:rsidRDefault="00EC3607">
      <w:pPr>
        <w:rPr>
          <w:rFonts w:ascii="Arial" w:hAnsi="Arial"/>
          <w:b/>
          <w:sz w:val="28"/>
        </w:rPr>
      </w:pPr>
    </w:p>
    <w:p w:rsidR="00EC3607" w:rsidRDefault="00EC3607">
      <w:pPr>
        <w:rPr>
          <w:sz w:val="16"/>
        </w:rPr>
      </w:pPr>
    </w:p>
    <w:p w:rsidR="00EC3607" w:rsidRDefault="00EC3607">
      <w:pPr>
        <w:sectPr w:rsidR="00EC3607">
          <w:headerReference w:type="default" r:id="rId8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EC360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C3607" w:rsidRDefault="00EC3607">
            <w:pPr>
              <w:ind w:right="124"/>
              <w:rPr>
                <w:rFonts w:ascii="Arial" w:hAnsi="Arial"/>
                <w:sz w:val="18"/>
              </w:rPr>
            </w:pPr>
          </w:p>
          <w:p w:rsidR="00EC3607" w:rsidRDefault="00EC3607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EC3607" w:rsidTr="006230A1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C3607" w:rsidRDefault="00EC3607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  <w:p w:rsidR="00176A32" w:rsidRDefault="00176A32">
            <w:pPr>
              <w:spacing w:before="60"/>
              <w:ind w:right="1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α) δεν έχω καταδικαστεί τελεσίδικα για πειθαρχικό παράπτωμα με την </w:t>
            </w:r>
            <w:r w:rsidR="00A21C8C">
              <w:rPr>
                <w:rFonts w:ascii="Arial" w:hAnsi="Arial"/>
                <w:sz w:val="20"/>
              </w:rPr>
              <w:t>ποινή της προσωρινής</w:t>
            </w:r>
            <w:r>
              <w:rPr>
                <w:rFonts w:ascii="Arial" w:hAnsi="Arial"/>
                <w:sz w:val="20"/>
              </w:rPr>
              <w:t xml:space="preserve"> παύσης σύμφωνα με τα οριζόμενα στο άρθρο 109 του Υπαλληλικού Κώδικα (ν. 3528/2007 Α’ 26)</w:t>
            </w:r>
          </w:p>
          <w:p w:rsidR="004476A4" w:rsidRDefault="00176A32">
            <w:pPr>
              <w:spacing w:before="60"/>
              <w:ind w:right="1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β</w:t>
            </w:r>
            <w:r w:rsidR="00D2577C">
              <w:rPr>
                <w:rFonts w:ascii="Arial" w:hAnsi="Arial"/>
                <w:sz w:val="20"/>
              </w:rPr>
              <w:t>) οι τίτλοι σπουδών καθώς και τα λοιπά δικαιολογητικά που καταθέτω είναι γνήσια</w:t>
            </w:r>
          </w:p>
          <w:p w:rsidR="00CA5180" w:rsidRDefault="00D2577C">
            <w:pPr>
              <w:spacing w:before="60"/>
              <w:ind w:right="1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5B092F">
              <w:rPr>
                <w:rFonts w:ascii="Arial" w:hAnsi="Arial"/>
                <w:sz w:val="20"/>
              </w:rPr>
              <w:t>γ)</w:t>
            </w:r>
            <w:r w:rsidR="00176A32">
              <w:rPr>
                <w:rFonts w:ascii="Arial" w:hAnsi="Arial"/>
                <w:sz w:val="20"/>
              </w:rPr>
              <w:t>δεν έχω απαλλαγεί από τα καθήκοντά μου</w:t>
            </w:r>
            <w:r w:rsidR="004476A4">
              <w:rPr>
                <w:rFonts w:ascii="Arial" w:hAnsi="Arial"/>
                <w:sz w:val="20"/>
              </w:rPr>
              <w:t xml:space="preserve"> ως στέλεχος της εκπαίδευσης</w:t>
            </w:r>
            <w:r w:rsidR="00176A32">
              <w:rPr>
                <w:rFonts w:ascii="Arial" w:hAnsi="Arial"/>
                <w:sz w:val="20"/>
              </w:rPr>
              <w:t xml:space="preserve"> για σοβαρό λόγο αναγόμενο σε πλημμελή άσκηση</w:t>
            </w:r>
            <w:r w:rsidR="00375328">
              <w:rPr>
                <w:rFonts w:ascii="Arial" w:hAnsi="Arial"/>
                <w:sz w:val="20"/>
              </w:rPr>
              <w:t xml:space="preserve"> των υπηρεσιακών μου καθηκόντων.</w:t>
            </w:r>
          </w:p>
          <w:p w:rsidR="00565894" w:rsidRPr="00CA5180" w:rsidRDefault="00565894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</w:tbl>
    <w:p w:rsidR="00EC3607" w:rsidRDefault="00EC3607"/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EC3607" w:rsidRDefault="00EC3607">
      <w:pPr>
        <w:pStyle w:val="a6"/>
        <w:ind w:left="0" w:right="484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EC3607" w:rsidRDefault="00EC3607">
      <w:pPr>
        <w:jc w:val="both"/>
        <w:rPr>
          <w:rFonts w:ascii="Arial" w:hAnsi="Arial"/>
          <w:sz w:val="18"/>
        </w:rPr>
      </w:pPr>
    </w:p>
    <w:p w:rsidR="00EC3607" w:rsidRDefault="00EC3607">
      <w:pPr>
        <w:jc w:val="both"/>
        <w:rPr>
          <w:rFonts w:ascii="Arial" w:hAnsi="Arial"/>
          <w:sz w:val="18"/>
        </w:rPr>
      </w:pPr>
    </w:p>
    <w:p w:rsidR="00EC3607" w:rsidRDefault="00EC3607">
      <w:pPr>
        <w:jc w:val="both"/>
        <w:rPr>
          <w:rFonts w:ascii="Arial" w:hAnsi="Arial"/>
          <w:sz w:val="18"/>
        </w:rPr>
      </w:pP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EC3607">
      <w:headerReference w:type="default" r:id="rId9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9E6" w:rsidRDefault="000809E6">
      <w:r>
        <w:separator/>
      </w:r>
    </w:p>
  </w:endnote>
  <w:endnote w:type="continuationSeparator" w:id="0">
    <w:p w:rsidR="000809E6" w:rsidRDefault="00080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9E6" w:rsidRDefault="000809E6">
      <w:r>
        <w:separator/>
      </w:r>
    </w:p>
  </w:footnote>
  <w:footnote w:type="continuationSeparator" w:id="0">
    <w:p w:rsidR="000809E6" w:rsidRDefault="00080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508"/>
      <w:gridCol w:w="4912"/>
    </w:tblGrid>
    <w:tr w:rsidR="00EC3607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EC3607" w:rsidRDefault="00A21C8C">
          <w:pPr>
            <w:pStyle w:val="a3"/>
            <w:jc w:val="right"/>
            <w:rPr>
              <w:b/>
              <w:sz w:val="16"/>
            </w:rPr>
          </w:pPr>
          <w:r>
            <w:rPr>
              <w:rFonts w:ascii="Arial" w:hAnsi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EC3607" w:rsidRDefault="00EC3607">
          <w:pPr>
            <w:pStyle w:val="a3"/>
            <w:jc w:val="right"/>
            <w:rPr>
              <w:b/>
              <w:sz w:val="16"/>
            </w:rPr>
          </w:pPr>
        </w:p>
      </w:tc>
    </w:tr>
  </w:tbl>
  <w:p w:rsidR="00EC3607" w:rsidRDefault="00EC3607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07" w:rsidRDefault="00EC3607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215CBB"/>
    <w:rsid w:val="000809E6"/>
    <w:rsid w:val="000A2931"/>
    <w:rsid w:val="00176A32"/>
    <w:rsid w:val="00215CBB"/>
    <w:rsid w:val="00375328"/>
    <w:rsid w:val="003F6743"/>
    <w:rsid w:val="004476A4"/>
    <w:rsid w:val="00565894"/>
    <w:rsid w:val="005766C0"/>
    <w:rsid w:val="005B092F"/>
    <w:rsid w:val="006230A1"/>
    <w:rsid w:val="007B0817"/>
    <w:rsid w:val="00A21C8C"/>
    <w:rsid w:val="00AD06D5"/>
    <w:rsid w:val="00CA5180"/>
    <w:rsid w:val="00D2577C"/>
    <w:rsid w:val="00DC383B"/>
    <w:rsid w:val="00EC3607"/>
    <w:rsid w:val="00F90713"/>
    <w:rsid w:val="00FE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D2577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D25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81814-29AD-499F-8D0A-7F70BD86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95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user</cp:lastModifiedBy>
  <cp:revision>11</cp:revision>
  <cp:lastPrinted>2019-03-20T09:36:00Z</cp:lastPrinted>
  <dcterms:created xsi:type="dcterms:W3CDTF">2019-03-20T09:40:00Z</dcterms:created>
  <dcterms:modified xsi:type="dcterms:W3CDTF">2019-03-20T11:11:00Z</dcterms:modified>
</cp:coreProperties>
</file>