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17" w:rsidRDefault="00554FDC" w:rsidP="008D177E">
      <w:pPr>
        <w:tabs>
          <w:tab w:val="left" w:pos="576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86.25pt;margin-top:-3.1pt;width:51pt;height:44.95pt;z-index:251659264">
            <v:imagedata r:id="rId7" o:title=""/>
          </v:shape>
        </w:pict>
      </w:r>
    </w:p>
    <w:p w:rsidR="0078074A" w:rsidRDefault="0078074A" w:rsidP="008D177E">
      <w:pPr>
        <w:tabs>
          <w:tab w:val="left" w:pos="5760"/>
        </w:tabs>
        <w:rPr>
          <w:rFonts w:ascii="Calibri" w:hAnsi="Calibri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255"/>
        <w:tblW w:w="3505" w:type="dxa"/>
        <w:tblLook w:val="04A0"/>
      </w:tblPr>
      <w:tblGrid>
        <w:gridCol w:w="3505"/>
      </w:tblGrid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="0078074A" w:rsidRPr="00D570E0" w:rsidRDefault="0078074A" w:rsidP="008F59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</w:pPr>
            <w:r w:rsidRPr="00D570E0"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  <w:t xml:space="preserve">Νέα Σμύρνη, </w:t>
            </w:r>
            <w:r w:rsidR="00CB52C5"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  <w:t xml:space="preserve"> 18-05-2017</w:t>
            </w: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="0078074A" w:rsidRPr="00D570E0" w:rsidRDefault="0078074A" w:rsidP="008F59B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</w:pP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vAlign w:val="bottom"/>
            <w:hideMark/>
          </w:tcPr>
          <w:p w:rsidR="0078074A" w:rsidRPr="00D570E0" w:rsidRDefault="0078074A" w:rsidP="00D55363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</w:pPr>
            <w:r w:rsidRPr="00D570E0">
              <w:rPr>
                <w:rFonts w:ascii="Calibri" w:eastAsia="Times New Roman" w:hAnsi="Calibri"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hideMark/>
          </w:tcPr>
          <w:p w:rsidR="0078074A" w:rsidRPr="00D570E0" w:rsidRDefault="0078074A" w:rsidP="00D553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hideMark/>
          </w:tcPr>
          <w:p w:rsidR="0078074A" w:rsidRPr="00D570E0" w:rsidRDefault="0078074A" w:rsidP="00D553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hideMark/>
          </w:tcPr>
          <w:p w:rsidR="0078074A" w:rsidRPr="00D570E0" w:rsidRDefault="0078074A" w:rsidP="00D553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570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hideMark/>
          </w:tcPr>
          <w:p w:rsidR="0078074A" w:rsidRPr="00D570E0" w:rsidRDefault="0078074A" w:rsidP="00D553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570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hideMark/>
          </w:tcPr>
          <w:p w:rsidR="0078074A" w:rsidRPr="00D570E0" w:rsidRDefault="0078074A" w:rsidP="00D553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570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hideMark/>
          </w:tcPr>
          <w:p w:rsidR="00746D9F" w:rsidRPr="00746D9F" w:rsidRDefault="00B76C6F" w:rsidP="00D55363">
            <w:pPr>
              <w:tabs>
                <w:tab w:val="left" w:pos="5760"/>
              </w:tabs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ΔΕΛΤΙΟ ΤΥΠΟΥ</w:t>
            </w:r>
          </w:p>
          <w:p w:rsidR="0078074A" w:rsidRPr="00D570E0" w:rsidRDefault="0078074A" w:rsidP="00D553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hideMark/>
          </w:tcPr>
          <w:p w:rsidR="0078074A" w:rsidRPr="00D570E0" w:rsidRDefault="0078074A" w:rsidP="00D553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570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hideMark/>
          </w:tcPr>
          <w:p w:rsidR="0078074A" w:rsidRPr="00D570E0" w:rsidRDefault="0078074A" w:rsidP="00D553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</w:p>
        </w:tc>
      </w:tr>
      <w:tr w:rsidR="0078074A" w:rsidRPr="00D570E0" w:rsidTr="008F59B4">
        <w:trPr>
          <w:trHeight w:val="321"/>
        </w:trPr>
        <w:tc>
          <w:tcPr>
            <w:tcW w:w="3505" w:type="dxa"/>
            <w:shd w:val="clear" w:color="auto" w:fill="auto"/>
            <w:noWrap/>
            <w:hideMark/>
          </w:tcPr>
          <w:p w:rsidR="0078074A" w:rsidRPr="00D570E0" w:rsidRDefault="0078074A" w:rsidP="00D5536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</w:pPr>
            <w:r w:rsidRPr="00D570E0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l-GR"/>
              </w:rPr>
              <w:t> </w:t>
            </w:r>
          </w:p>
        </w:tc>
      </w:tr>
    </w:tbl>
    <w:p w:rsidR="0078074A" w:rsidRDefault="0078074A" w:rsidP="008D177E">
      <w:pPr>
        <w:tabs>
          <w:tab w:val="left" w:pos="5760"/>
        </w:tabs>
        <w:rPr>
          <w:rFonts w:ascii="Calibri" w:hAnsi="Calibri"/>
          <w:b/>
          <w:sz w:val="22"/>
          <w:szCs w:val="22"/>
        </w:rPr>
      </w:pPr>
    </w:p>
    <w:tbl>
      <w:tblPr>
        <w:tblW w:w="4928" w:type="dxa"/>
        <w:tblLook w:val="04A0"/>
      </w:tblPr>
      <w:tblGrid>
        <w:gridCol w:w="1716"/>
        <w:gridCol w:w="3212"/>
      </w:tblGrid>
      <w:tr w:rsidR="0078074A" w:rsidTr="008F59B4">
        <w:trPr>
          <w:trHeight w:val="300"/>
        </w:trPr>
        <w:tc>
          <w:tcPr>
            <w:tcW w:w="4928" w:type="dxa"/>
            <w:gridSpan w:val="2"/>
            <w:shd w:val="clear" w:color="auto" w:fill="auto"/>
            <w:noWrap/>
            <w:vAlign w:val="bottom"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ΕΛΛΗΝΙΚΗ ΔΗΜΟΚΡΑΤΙΑ</w:t>
            </w:r>
          </w:p>
        </w:tc>
      </w:tr>
      <w:tr w:rsidR="0078074A" w:rsidTr="008F59B4">
        <w:trPr>
          <w:trHeight w:val="300"/>
        </w:trPr>
        <w:tc>
          <w:tcPr>
            <w:tcW w:w="4928" w:type="dxa"/>
            <w:gridSpan w:val="2"/>
            <w:shd w:val="clear" w:color="auto" w:fill="auto"/>
            <w:noWrap/>
            <w:vAlign w:val="bottom"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ΥΠΟΥΡΓΕΙΟ ΠΑΙΔΕΙΑΣ, ΕΡΕΥΝΑΣ</w:t>
            </w:r>
          </w:p>
        </w:tc>
      </w:tr>
      <w:tr w:rsidR="0078074A" w:rsidTr="008F59B4">
        <w:trPr>
          <w:trHeight w:val="300"/>
        </w:trPr>
        <w:tc>
          <w:tcPr>
            <w:tcW w:w="4928" w:type="dxa"/>
            <w:gridSpan w:val="2"/>
            <w:shd w:val="clear" w:color="auto" w:fill="auto"/>
            <w:noWrap/>
            <w:vAlign w:val="bottom"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&amp; ΘΡΗΣΚΕΥΜΑΤΩΝ</w:t>
            </w:r>
          </w:p>
        </w:tc>
      </w:tr>
      <w:tr w:rsidR="0078074A" w:rsidTr="008F59B4">
        <w:trPr>
          <w:trHeight w:val="300"/>
        </w:trPr>
        <w:tc>
          <w:tcPr>
            <w:tcW w:w="4928" w:type="dxa"/>
            <w:gridSpan w:val="2"/>
            <w:shd w:val="clear" w:color="auto" w:fill="auto"/>
            <w:noWrap/>
            <w:vAlign w:val="bottom"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ΠΕΡΙΦΕΡΕΙΑΚΗ ΔΙΕΥΘΥΝΣΗ</w:t>
            </w:r>
          </w:p>
        </w:tc>
      </w:tr>
      <w:tr w:rsidR="0078074A" w:rsidTr="008F59B4">
        <w:trPr>
          <w:trHeight w:val="300"/>
        </w:trPr>
        <w:tc>
          <w:tcPr>
            <w:tcW w:w="4928" w:type="dxa"/>
            <w:gridSpan w:val="2"/>
            <w:shd w:val="clear" w:color="auto" w:fill="auto"/>
            <w:noWrap/>
            <w:vAlign w:val="bottom"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ΠΡ/ΒΑΘΜΙΑΣ &amp; ΔΕΥΤ/ΒΑΘΜΙΑΣ</w:t>
            </w:r>
          </w:p>
        </w:tc>
      </w:tr>
      <w:tr w:rsidR="0078074A" w:rsidTr="008F59B4">
        <w:trPr>
          <w:trHeight w:val="300"/>
        </w:trPr>
        <w:tc>
          <w:tcPr>
            <w:tcW w:w="4928" w:type="dxa"/>
            <w:gridSpan w:val="2"/>
            <w:shd w:val="clear" w:color="auto" w:fill="auto"/>
            <w:noWrap/>
            <w:vAlign w:val="bottom"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ΕΚΠΑΙΔΕΥΣΗΣ ΑΤΤΙΚΗΣ</w:t>
            </w:r>
          </w:p>
        </w:tc>
      </w:tr>
      <w:tr w:rsidR="0078074A" w:rsidTr="008F59B4">
        <w:trPr>
          <w:trHeight w:val="300"/>
        </w:trPr>
        <w:tc>
          <w:tcPr>
            <w:tcW w:w="4928" w:type="dxa"/>
            <w:gridSpan w:val="2"/>
            <w:shd w:val="clear" w:color="auto" w:fill="auto"/>
            <w:noWrap/>
            <w:vAlign w:val="bottom"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…………………..</w:t>
            </w:r>
          </w:p>
        </w:tc>
      </w:tr>
      <w:tr w:rsidR="0078074A" w:rsidTr="008F59B4">
        <w:trPr>
          <w:trHeight w:val="300"/>
        </w:trPr>
        <w:tc>
          <w:tcPr>
            <w:tcW w:w="4928" w:type="dxa"/>
            <w:gridSpan w:val="2"/>
            <w:shd w:val="clear" w:color="auto" w:fill="auto"/>
            <w:noWrap/>
            <w:vAlign w:val="bottom"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ΔΙΕΥΘΥΝΣΗ ΔΕΥΤΕΡΟΒΑΘΜΙΑΣ</w:t>
            </w:r>
          </w:p>
        </w:tc>
      </w:tr>
      <w:tr w:rsidR="0078074A" w:rsidTr="008F59B4">
        <w:trPr>
          <w:trHeight w:val="300"/>
        </w:trPr>
        <w:tc>
          <w:tcPr>
            <w:tcW w:w="4928" w:type="dxa"/>
            <w:gridSpan w:val="2"/>
            <w:shd w:val="clear" w:color="auto" w:fill="auto"/>
            <w:noWrap/>
            <w:vAlign w:val="bottom"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ΕΚΠΑΙΔΕΥΣΗΣ Δ΄ ΑΘΗΝΑΣ</w:t>
            </w:r>
          </w:p>
        </w:tc>
      </w:tr>
      <w:tr w:rsidR="0078074A" w:rsidTr="008F59B4">
        <w:trPr>
          <w:trHeight w:val="300"/>
        </w:trPr>
        <w:tc>
          <w:tcPr>
            <w:tcW w:w="4928" w:type="dxa"/>
            <w:gridSpan w:val="2"/>
            <w:vMerge w:val="restart"/>
            <w:shd w:val="clear" w:color="auto" w:fill="auto"/>
            <w:noWrap/>
            <w:hideMark/>
          </w:tcPr>
          <w:p w:rsidR="0078074A" w:rsidRDefault="0078074A" w:rsidP="007807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074A" w:rsidTr="008F59B4">
        <w:trPr>
          <w:trHeight w:val="269"/>
        </w:trPr>
        <w:tc>
          <w:tcPr>
            <w:tcW w:w="4928" w:type="dxa"/>
            <w:gridSpan w:val="2"/>
            <w:vMerge/>
            <w:vAlign w:val="center"/>
            <w:hideMark/>
          </w:tcPr>
          <w:p w:rsidR="0078074A" w:rsidRDefault="0078074A" w:rsidP="0078074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074A" w:rsidTr="008F59B4">
        <w:trPr>
          <w:trHeight w:val="300"/>
        </w:trPr>
        <w:tc>
          <w:tcPr>
            <w:tcW w:w="1716" w:type="dxa"/>
            <w:shd w:val="clear" w:color="auto" w:fill="auto"/>
            <w:vAlign w:val="center"/>
            <w:hideMark/>
          </w:tcPr>
          <w:p w:rsidR="0078074A" w:rsidRDefault="0078074A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Διεύθυνση</w:t>
            </w: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78074A" w:rsidRDefault="0078074A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 Λ. Συγγρού 165</w:t>
            </w:r>
          </w:p>
        </w:tc>
      </w:tr>
      <w:tr w:rsidR="0078074A" w:rsidTr="008F59B4">
        <w:trPr>
          <w:trHeight w:val="300"/>
        </w:trPr>
        <w:tc>
          <w:tcPr>
            <w:tcW w:w="1716" w:type="dxa"/>
            <w:shd w:val="clear" w:color="auto" w:fill="auto"/>
            <w:vAlign w:val="center"/>
            <w:hideMark/>
          </w:tcPr>
          <w:p w:rsidR="0078074A" w:rsidRDefault="0078074A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Ταχ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Κώδικας </w:t>
            </w: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78074A" w:rsidRDefault="0078074A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 171 21 Ν. Σμύρνη</w:t>
            </w:r>
          </w:p>
        </w:tc>
      </w:tr>
      <w:tr w:rsidR="0078074A" w:rsidTr="008F59B4">
        <w:trPr>
          <w:trHeight w:val="300"/>
        </w:trPr>
        <w:tc>
          <w:tcPr>
            <w:tcW w:w="1716" w:type="dxa"/>
            <w:shd w:val="clear" w:color="auto" w:fill="auto"/>
            <w:vAlign w:val="center"/>
            <w:hideMark/>
          </w:tcPr>
          <w:p w:rsidR="0078074A" w:rsidRDefault="0078074A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Πληροφορίες </w:t>
            </w: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78074A" w:rsidRDefault="008F59B4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 Τσανάκα Μαρία</w:t>
            </w:r>
          </w:p>
        </w:tc>
      </w:tr>
      <w:tr w:rsidR="0078074A" w:rsidTr="008F59B4">
        <w:trPr>
          <w:trHeight w:val="300"/>
        </w:trPr>
        <w:tc>
          <w:tcPr>
            <w:tcW w:w="1716" w:type="dxa"/>
            <w:shd w:val="clear" w:color="auto" w:fill="auto"/>
            <w:vAlign w:val="center"/>
            <w:hideMark/>
          </w:tcPr>
          <w:p w:rsidR="0078074A" w:rsidRDefault="0078074A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Τηλέφωνα</w:t>
            </w: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78074A" w:rsidRDefault="0078074A" w:rsidP="008F5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 2131617-</w:t>
            </w:r>
            <w:r w:rsidR="008F59B4">
              <w:rPr>
                <w:rFonts w:ascii="Calibri" w:hAnsi="Calibri"/>
                <w:color w:val="000000"/>
                <w:sz w:val="22"/>
                <w:szCs w:val="22"/>
              </w:rPr>
              <w:t>391</w:t>
            </w:r>
          </w:p>
        </w:tc>
      </w:tr>
      <w:tr w:rsidR="0078074A" w:rsidTr="008F59B4">
        <w:trPr>
          <w:trHeight w:val="300"/>
        </w:trPr>
        <w:tc>
          <w:tcPr>
            <w:tcW w:w="1716" w:type="dxa"/>
            <w:shd w:val="clear" w:color="auto" w:fill="auto"/>
            <w:vAlign w:val="center"/>
            <w:hideMark/>
          </w:tcPr>
          <w:p w:rsidR="0078074A" w:rsidRDefault="0078074A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Τηλ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πία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(FAX)</w:t>
            </w: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78074A" w:rsidRDefault="0078074A" w:rsidP="008F5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: 2131617-</w:t>
            </w:r>
            <w:r w:rsidR="008F59B4">
              <w:rPr>
                <w:rFonts w:ascii="Calibri" w:hAnsi="Calibri"/>
                <w:color w:val="000000"/>
                <w:sz w:val="22"/>
                <w:szCs w:val="22"/>
              </w:rPr>
              <w:t>392</w:t>
            </w:r>
          </w:p>
        </w:tc>
      </w:tr>
      <w:tr w:rsidR="0078074A" w:rsidTr="008F59B4">
        <w:trPr>
          <w:trHeight w:val="300"/>
        </w:trPr>
        <w:tc>
          <w:tcPr>
            <w:tcW w:w="1716" w:type="dxa"/>
            <w:shd w:val="clear" w:color="auto" w:fill="auto"/>
            <w:vAlign w:val="center"/>
            <w:hideMark/>
          </w:tcPr>
          <w:p w:rsidR="0078074A" w:rsidRDefault="001517A6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Ηλ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 Δ/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νση</w:t>
            </w:r>
            <w:proofErr w:type="spellEnd"/>
            <w:r w:rsidR="0078074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78074A" w:rsidRPr="000E3D0B" w:rsidRDefault="0078074A" w:rsidP="0078074A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0E3D0B">
              <w:rPr>
                <w:rFonts w:ascii="Calibri" w:hAnsi="Calibri"/>
                <w:color w:val="0000FF"/>
                <w:sz w:val="22"/>
                <w:szCs w:val="22"/>
              </w:rPr>
              <w:t>: http://dide-d-ath.att.sch.gr</w:t>
            </w:r>
          </w:p>
        </w:tc>
      </w:tr>
      <w:tr w:rsidR="0078074A" w:rsidTr="008F59B4">
        <w:trPr>
          <w:trHeight w:val="300"/>
        </w:trPr>
        <w:tc>
          <w:tcPr>
            <w:tcW w:w="1716" w:type="dxa"/>
            <w:shd w:val="clear" w:color="auto" w:fill="auto"/>
            <w:vAlign w:val="center"/>
            <w:hideMark/>
          </w:tcPr>
          <w:p w:rsidR="0078074A" w:rsidRDefault="0078074A" w:rsidP="001517A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Ηλ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1517A6">
              <w:rPr>
                <w:rFonts w:ascii="Calibri" w:hAnsi="Calibri"/>
                <w:color w:val="000000"/>
                <w:sz w:val="22"/>
                <w:szCs w:val="22"/>
              </w:rPr>
              <w:t>Ταχ</w:t>
            </w:r>
            <w:proofErr w:type="spellEnd"/>
            <w:r w:rsidR="001517A6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="001517A6">
              <w:rPr>
                <w:rFonts w:ascii="Calibri" w:hAnsi="Calibri"/>
                <w:color w:val="000000"/>
                <w:sz w:val="22"/>
                <w:szCs w:val="22"/>
              </w:rPr>
              <w:t>μείο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212" w:type="dxa"/>
            <w:shd w:val="clear" w:color="auto" w:fill="auto"/>
            <w:noWrap/>
            <w:vAlign w:val="center"/>
            <w:hideMark/>
          </w:tcPr>
          <w:p w:rsidR="0078074A" w:rsidRDefault="0078074A" w:rsidP="007807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53ED7"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 w:rsidR="008F59B4" w:rsidRPr="00153ED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fysagogi</w:t>
            </w:r>
            <w:r w:rsidR="008F59B4" w:rsidRPr="00E775D4">
              <w:rPr>
                <w:rFonts w:ascii="Calibri" w:hAnsi="Calibri"/>
                <w:color w:val="000000"/>
                <w:sz w:val="22"/>
                <w:szCs w:val="22"/>
              </w:rPr>
              <w:t>@</w:t>
            </w:r>
            <w:proofErr w:type="spellStart"/>
            <w:r w:rsidR="008F59B4" w:rsidRPr="00E775D4">
              <w:rPr>
                <w:rFonts w:ascii="Calibri" w:hAnsi="Calibri"/>
                <w:color w:val="000000"/>
                <w:sz w:val="22"/>
                <w:szCs w:val="22"/>
              </w:rPr>
              <w:t>dide</w:t>
            </w:r>
            <w:proofErr w:type="spellEnd"/>
            <w:r w:rsidR="008F59B4" w:rsidRPr="00E775D4">
              <w:rPr>
                <w:rFonts w:ascii="Calibri" w:hAnsi="Calibri"/>
                <w:color w:val="000000"/>
                <w:sz w:val="22"/>
                <w:szCs w:val="22"/>
              </w:rPr>
              <w:t>-d-</w:t>
            </w:r>
            <w:proofErr w:type="spellStart"/>
            <w:r w:rsidR="008F59B4" w:rsidRPr="00E775D4">
              <w:rPr>
                <w:rFonts w:ascii="Calibri" w:hAnsi="Calibri"/>
                <w:color w:val="000000"/>
                <w:sz w:val="22"/>
                <w:szCs w:val="22"/>
              </w:rPr>
              <w:t>ath.att.sch.g</w:t>
            </w:r>
            <w:proofErr w:type="spellEnd"/>
            <w:r w:rsidR="008F59B4" w:rsidRPr="00E775D4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</w:p>
        </w:tc>
      </w:tr>
    </w:tbl>
    <w:p w:rsidR="0078074A" w:rsidRDefault="0078074A" w:rsidP="008D177E">
      <w:pPr>
        <w:tabs>
          <w:tab w:val="left" w:pos="5760"/>
        </w:tabs>
        <w:rPr>
          <w:rFonts w:ascii="Calibri" w:hAnsi="Calibri"/>
          <w:b/>
          <w:sz w:val="22"/>
          <w:szCs w:val="22"/>
        </w:rPr>
      </w:pPr>
    </w:p>
    <w:p w:rsidR="0082576E" w:rsidRDefault="0082576E" w:rsidP="008D177E">
      <w:pPr>
        <w:tabs>
          <w:tab w:val="left" w:pos="5760"/>
        </w:tabs>
        <w:rPr>
          <w:rFonts w:ascii="Calibri" w:hAnsi="Calibri"/>
          <w:color w:val="000000"/>
          <w:sz w:val="22"/>
          <w:szCs w:val="22"/>
        </w:rPr>
      </w:pPr>
    </w:p>
    <w:p w:rsidR="00CB52C5" w:rsidRPr="00B76C6F" w:rsidRDefault="00CB52C5" w:rsidP="008D177E">
      <w:pPr>
        <w:tabs>
          <w:tab w:val="left" w:pos="5760"/>
        </w:tabs>
        <w:rPr>
          <w:rFonts w:ascii="Calibri" w:hAnsi="Calibri"/>
          <w:color w:val="000000"/>
          <w:sz w:val="22"/>
          <w:szCs w:val="22"/>
        </w:rPr>
      </w:pPr>
    </w:p>
    <w:p w:rsidR="0078074A" w:rsidRPr="00CB52C5" w:rsidRDefault="0078074A" w:rsidP="0078074A">
      <w:pPr>
        <w:rPr>
          <w:rFonts w:ascii="Calibri" w:hAnsi="Calibri"/>
          <w:b/>
          <w:color w:val="000000"/>
          <w:szCs w:val="22"/>
        </w:rPr>
      </w:pPr>
      <w:r w:rsidRPr="00CB52C5">
        <w:rPr>
          <w:rFonts w:ascii="Calibri" w:hAnsi="Calibri"/>
          <w:b/>
          <w:color w:val="000000"/>
          <w:szCs w:val="22"/>
        </w:rPr>
        <w:t xml:space="preserve">Θέμα: </w:t>
      </w:r>
      <w:r w:rsidR="008F59B4" w:rsidRPr="00CB52C5">
        <w:rPr>
          <w:rFonts w:ascii="Calibri" w:hAnsi="Calibri"/>
          <w:b/>
          <w:color w:val="000000"/>
          <w:szCs w:val="22"/>
        </w:rPr>
        <w:t>«</w:t>
      </w:r>
      <w:r w:rsidR="00B76C6F" w:rsidRPr="00CB52C5">
        <w:rPr>
          <w:rFonts w:ascii="Calibri" w:hAnsi="Calibri"/>
          <w:b/>
          <w:color w:val="000000"/>
          <w:szCs w:val="22"/>
        </w:rPr>
        <w:t>ΑΓΩΝΕΣ BEACH VOLLEY ΓΥΜΝΑΣΙΩΝ</w:t>
      </w:r>
      <w:r w:rsidR="008F59B4" w:rsidRPr="00CB52C5">
        <w:rPr>
          <w:rFonts w:ascii="Calibri" w:hAnsi="Calibri"/>
          <w:b/>
          <w:color w:val="000000"/>
          <w:szCs w:val="22"/>
        </w:rPr>
        <w:t>»</w:t>
      </w:r>
    </w:p>
    <w:p w:rsidR="0078074A" w:rsidRPr="00B76C6F" w:rsidRDefault="0078074A" w:rsidP="0078074A">
      <w:pPr>
        <w:tabs>
          <w:tab w:val="left" w:pos="5760"/>
        </w:tabs>
        <w:rPr>
          <w:rFonts w:ascii="Calibri" w:hAnsi="Calibri"/>
          <w:color w:val="000000"/>
          <w:sz w:val="22"/>
          <w:szCs w:val="22"/>
        </w:rPr>
      </w:pPr>
    </w:p>
    <w:p w:rsidR="0078074A" w:rsidRPr="00B76C6F" w:rsidRDefault="0078074A" w:rsidP="0078074A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76C6F" w:rsidRPr="00CB52C5" w:rsidRDefault="00B76C6F" w:rsidP="00B76C6F">
      <w:pPr>
        <w:ind w:firstLine="720"/>
        <w:jc w:val="both"/>
        <w:rPr>
          <w:rFonts w:ascii="Calibri" w:hAnsi="Calibri"/>
          <w:color w:val="000000"/>
          <w:sz w:val="26"/>
          <w:szCs w:val="22"/>
        </w:rPr>
      </w:pPr>
      <w:r w:rsidRPr="00CB52C5">
        <w:rPr>
          <w:rFonts w:ascii="Calibri" w:hAnsi="Calibri"/>
          <w:color w:val="000000"/>
          <w:sz w:val="26"/>
          <w:szCs w:val="22"/>
        </w:rPr>
        <w:t xml:space="preserve">Βρισκόμαστε στην ευχάριστη θέση να σας ενημερώσουμε, ότι η Ομάδα Φυσικής Αγωγής της Δ’ Αθήνας, σε συνεργασία με τον Αθλητισμό Οργανισμό Δήμου Γλυφάδας, διοργανώνει </w:t>
      </w:r>
    </w:p>
    <w:p w:rsidR="00B76C6F" w:rsidRPr="00CB52C5" w:rsidRDefault="00B76C6F" w:rsidP="00B76C6F">
      <w:pPr>
        <w:ind w:firstLine="720"/>
        <w:jc w:val="both"/>
        <w:rPr>
          <w:rFonts w:ascii="Calibri" w:hAnsi="Calibri"/>
          <w:color w:val="000000"/>
          <w:sz w:val="26"/>
          <w:szCs w:val="22"/>
        </w:rPr>
      </w:pPr>
    </w:p>
    <w:p w:rsidR="00B76C6F" w:rsidRPr="00CB52C5" w:rsidRDefault="00CB52C5" w:rsidP="00B76C6F">
      <w:pPr>
        <w:jc w:val="center"/>
        <w:rPr>
          <w:rFonts w:ascii="Calibri" w:hAnsi="Calibri"/>
          <w:b/>
          <w:color w:val="000000"/>
          <w:sz w:val="30"/>
          <w:szCs w:val="22"/>
        </w:rPr>
      </w:pPr>
      <w:r>
        <w:rPr>
          <w:rFonts w:ascii="Calibri" w:hAnsi="Calibri"/>
          <w:b/>
          <w:color w:val="000000"/>
          <w:sz w:val="30"/>
          <w:szCs w:val="22"/>
        </w:rPr>
        <w:t>Α</w:t>
      </w:r>
      <w:r w:rsidR="00B76C6F" w:rsidRPr="00CB52C5">
        <w:rPr>
          <w:rFonts w:ascii="Calibri" w:hAnsi="Calibri"/>
          <w:b/>
          <w:color w:val="000000"/>
          <w:sz w:val="30"/>
          <w:szCs w:val="22"/>
        </w:rPr>
        <w:t xml:space="preserve">θλητική </w:t>
      </w:r>
      <w:r>
        <w:rPr>
          <w:rFonts w:ascii="Calibri" w:hAnsi="Calibri"/>
          <w:b/>
          <w:color w:val="000000"/>
          <w:sz w:val="30"/>
          <w:szCs w:val="22"/>
        </w:rPr>
        <w:t>Η</w:t>
      </w:r>
      <w:r w:rsidR="00B76C6F" w:rsidRPr="00CB52C5">
        <w:rPr>
          <w:rFonts w:ascii="Calibri" w:hAnsi="Calibri"/>
          <w:b/>
          <w:color w:val="000000"/>
          <w:sz w:val="30"/>
          <w:szCs w:val="22"/>
        </w:rPr>
        <w:t>μερίδα BEACH VOLLEY</w:t>
      </w:r>
    </w:p>
    <w:p w:rsidR="00B76C6F" w:rsidRPr="00CB52C5" w:rsidRDefault="00B76C6F" w:rsidP="00B76C6F">
      <w:pPr>
        <w:jc w:val="both"/>
        <w:rPr>
          <w:rFonts w:ascii="Calibri" w:hAnsi="Calibri"/>
          <w:color w:val="000000"/>
          <w:sz w:val="26"/>
          <w:szCs w:val="22"/>
        </w:rPr>
      </w:pPr>
    </w:p>
    <w:p w:rsidR="00B76C6F" w:rsidRPr="00CB52C5" w:rsidRDefault="00B76C6F" w:rsidP="00B76C6F">
      <w:pPr>
        <w:jc w:val="both"/>
        <w:rPr>
          <w:rFonts w:ascii="Calibri" w:hAnsi="Calibri"/>
          <w:color w:val="000000"/>
          <w:sz w:val="26"/>
          <w:szCs w:val="22"/>
        </w:rPr>
      </w:pPr>
      <w:r w:rsidRPr="00CB52C5">
        <w:rPr>
          <w:rFonts w:ascii="Calibri" w:hAnsi="Calibri"/>
          <w:color w:val="000000"/>
          <w:sz w:val="26"/>
          <w:szCs w:val="22"/>
        </w:rPr>
        <w:t xml:space="preserve">Αγοριών και Κοριτσιών, μεταξύ Γυμνασίων της </w:t>
      </w:r>
      <w:r w:rsidR="00CB52C5">
        <w:rPr>
          <w:rFonts w:ascii="Calibri" w:hAnsi="Calibri"/>
          <w:color w:val="000000"/>
          <w:sz w:val="26"/>
          <w:szCs w:val="22"/>
        </w:rPr>
        <w:t>Διεύθυνσης Δευτεροβάθμιας Εκπαίδευσης</w:t>
      </w:r>
      <w:r w:rsidRPr="00CB52C5">
        <w:rPr>
          <w:rFonts w:ascii="Calibri" w:hAnsi="Calibri"/>
          <w:color w:val="000000"/>
          <w:sz w:val="26"/>
          <w:szCs w:val="22"/>
        </w:rPr>
        <w:t xml:space="preserve"> Δ’ Αθήνας.</w:t>
      </w:r>
    </w:p>
    <w:p w:rsidR="00B76C6F" w:rsidRPr="00CB52C5" w:rsidRDefault="00B76C6F" w:rsidP="00B76C6F">
      <w:pPr>
        <w:jc w:val="both"/>
        <w:rPr>
          <w:rFonts w:ascii="Calibri" w:hAnsi="Calibri"/>
          <w:color w:val="000000"/>
          <w:sz w:val="26"/>
          <w:szCs w:val="22"/>
        </w:rPr>
      </w:pPr>
    </w:p>
    <w:p w:rsidR="00B76C6F" w:rsidRPr="00CB52C5" w:rsidRDefault="00B76C6F" w:rsidP="00CB52C5">
      <w:pPr>
        <w:ind w:firstLine="720"/>
        <w:jc w:val="both"/>
        <w:rPr>
          <w:rFonts w:ascii="Calibri" w:hAnsi="Calibri"/>
          <w:color w:val="000000"/>
          <w:sz w:val="26"/>
          <w:szCs w:val="22"/>
        </w:rPr>
      </w:pPr>
      <w:r w:rsidRPr="00CB52C5">
        <w:rPr>
          <w:rFonts w:ascii="Calibri" w:hAnsi="Calibri"/>
          <w:color w:val="000000"/>
          <w:sz w:val="26"/>
          <w:szCs w:val="22"/>
        </w:rPr>
        <w:t xml:space="preserve">Οι αγώνες θα πραγματοποιηθούν τη Δευτέρα </w:t>
      </w:r>
      <w:r w:rsidRPr="00CB52C5">
        <w:rPr>
          <w:rFonts w:ascii="Calibri" w:hAnsi="Calibri"/>
          <w:b/>
          <w:color w:val="000000"/>
          <w:sz w:val="26"/>
          <w:szCs w:val="22"/>
        </w:rPr>
        <w:t>22 Μαΐου 2017</w:t>
      </w:r>
      <w:r w:rsidRPr="00CB52C5">
        <w:rPr>
          <w:rFonts w:ascii="Calibri" w:hAnsi="Calibri"/>
          <w:color w:val="000000"/>
          <w:sz w:val="26"/>
          <w:szCs w:val="22"/>
        </w:rPr>
        <w:t xml:space="preserve"> από τις </w:t>
      </w:r>
      <w:r w:rsidRPr="00CB52C5">
        <w:rPr>
          <w:rFonts w:ascii="Calibri" w:hAnsi="Calibri"/>
          <w:b/>
          <w:color w:val="000000"/>
          <w:sz w:val="26"/>
          <w:szCs w:val="22"/>
        </w:rPr>
        <w:t>08:30 έως 13:30</w:t>
      </w:r>
      <w:r w:rsidRPr="00CB52C5">
        <w:rPr>
          <w:rFonts w:ascii="Calibri" w:hAnsi="Calibri"/>
          <w:color w:val="000000"/>
          <w:sz w:val="26"/>
          <w:szCs w:val="22"/>
        </w:rPr>
        <w:t xml:space="preserve"> στα γήπεδα Beach Volley του </w:t>
      </w:r>
      <w:r w:rsidRPr="00CB52C5">
        <w:rPr>
          <w:rFonts w:ascii="Calibri" w:hAnsi="Calibri"/>
          <w:b/>
          <w:color w:val="000000"/>
          <w:sz w:val="26"/>
          <w:szCs w:val="22"/>
        </w:rPr>
        <w:t>Αστέρα Γλυφάδας</w:t>
      </w:r>
      <w:r w:rsidRPr="00CB52C5">
        <w:rPr>
          <w:rFonts w:ascii="Calibri" w:hAnsi="Calibri"/>
          <w:color w:val="000000"/>
          <w:sz w:val="26"/>
          <w:szCs w:val="22"/>
        </w:rPr>
        <w:t xml:space="preserve"> (Λ. Ποσειδώνος 58, «</w:t>
      </w:r>
      <w:proofErr w:type="spellStart"/>
      <w:r w:rsidRPr="00CB52C5">
        <w:rPr>
          <w:rFonts w:ascii="Calibri" w:hAnsi="Calibri"/>
          <w:color w:val="000000"/>
          <w:sz w:val="26"/>
          <w:szCs w:val="22"/>
        </w:rPr>
        <w:t>Μπαλούξ</w:t>
      </w:r>
      <w:proofErr w:type="spellEnd"/>
      <w:r w:rsidRPr="00CB52C5">
        <w:rPr>
          <w:rFonts w:ascii="Calibri" w:hAnsi="Calibri"/>
          <w:color w:val="000000"/>
          <w:sz w:val="26"/>
          <w:szCs w:val="22"/>
        </w:rPr>
        <w:t>»).</w:t>
      </w:r>
    </w:p>
    <w:p w:rsidR="00B76C6F" w:rsidRDefault="00B76C6F" w:rsidP="00B76C6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CB52C5" w:rsidRPr="00B76C6F" w:rsidRDefault="00CB52C5" w:rsidP="00B76C6F">
      <w:pPr>
        <w:jc w:val="both"/>
        <w:rPr>
          <w:rFonts w:ascii="Calibri" w:hAnsi="Calibri"/>
          <w:color w:val="000000"/>
          <w:sz w:val="22"/>
          <w:szCs w:val="22"/>
        </w:rPr>
      </w:pPr>
    </w:p>
    <w:p w:rsidR="00B76C6F" w:rsidRDefault="00B76C6F" w:rsidP="0078074A">
      <w:pPr>
        <w:jc w:val="both"/>
        <w:rPr>
          <w:rFonts w:ascii="Calibri" w:hAnsi="Calibri"/>
          <w:sz w:val="22"/>
          <w:szCs w:val="22"/>
        </w:rPr>
      </w:pPr>
    </w:p>
    <w:p w:rsidR="00CB52C5" w:rsidRPr="00CB52C5" w:rsidRDefault="00CB52C5" w:rsidP="00CB52C5">
      <w:pPr>
        <w:ind w:firstLine="4536"/>
        <w:jc w:val="center"/>
        <w:rPr>
          <w:rFonts w:ascii="Calibri" w:hAnsi="Calibri"/>
          <w:szCs w:val="22"/>
        </w:rPr>
      </w:pPr>
      <w:r w:rsidRPr="00CB52C5">
        <w:rPr>
          <w:rFonts w:ascii="Calibri" w:hAnsi="Calibri"/>
          <w:szCs w:val="22"/>
        </w:rPr>
        <w:t>Η Υπεύθυνη Ο.Φ.Α. Δ’ Αθήνας</w:t>
      </w:r>
    </w:p>
    <w:p w:rsidR="00CB52C5" w:rsidRPr="00CB52C5" w:rsidRDefault="00CB52C5" w:rsidP="00CB52C5">
      <w:pPr>
        <w:ind w:firstLine="4536"/>
        <w:jc w:val="center"/>
        <w:rPr>
          <w:rFonts w:ascii="Calibri" w:hAnsi="Calibri"/>
          <w:szCs w:val="22"/>
        </w:rPr>
      </w:pPr>
    </w:p>
    <w:p w:rsidR="00CB52C5" w:rsidRPr="00CB52C5" w:rsidRDefault="00CB52C5" w:rsidP="00CB52C5">
      <w:pPr>
        <w:ind w:firstLine="4536"/>
        <w:jc w:val="center"/>
        <w:rPr>
          <w:rFonts w:ascii="Calibri" w:hAnsi="Calibri"/>
          <w:szCs w:val="22"/>
        </w:rPr>
      </w:pPr>
      <w:r w:rsidRPr="00CB52C5">
        <w:rPr>
          <w:rFonts w:ascii="Calibri" w:hAnsi="Calibri"/>
          <w:szCs w:val="22"/>
        </w:rPr>
        <w:t>Μαρία Τσανάκα</w:t>
      </w:r>
    </w:p>
    <w:p w:rsidR="00B76C6F" w:rsidRDefault="00B76C6F" w:rsidP="0078074A">
      <w:pPr>
        <w:jc w:val="both"/>
        <w:rPr>
          <w:rFonts w:ascii="Calibri" w:hAnsi="Calibri"/>
          <w:sz w:val="22"/>
          <w:szCs w:val="22"/>
        </w:rPr>
      </w:pPr>
    </w:p>
    <w:p w:rsidR="00CB52C5" w:rsidRDefault="00CB52C5" w:rsidP="0078074A">
      <w:pPr>
        <w:jc w:val="both"/>
        <w:rPr>
          <w:rFonts w:ascii="Calibri" w:hAnsi="Calibri"/>
          <w:sz w:val="22"/>
          <w:szCs w:val="22"/>
        </w:rPr>
      </w:pPr>
    </w:p>
    <w:sectPr w:rsidR="00CB52C5" w:rsidSect="00463843">
      <w:pgSz w:w="11906" w:h="16838"/>
      <w:pgMar w:top="1276" w:right="17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D7" w:rsidRDefault="00153ED7" w:rsidP="0078074A">
      <w:r>
        <w:separator/>
      </w:r>
    </w:p>
  </w:endnote>
  <w:endnote w:type="continuationSeparator" w:id="0">
    <w:p w:rsidR="00153ED7" w:rsidRDefault="00153ED7" w:rsidP="0078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D7" w:rsidRDefault="00153ED7" w:rsidP="0078074A">
      <w:r>
        <w:separator/>
      </w:r>
    </w:p>
  </w:footnote>
  <w:footnote w:type="continuationSeparator" w:id="0">
    <w:p w:rsidR="00153ED7" w:rsidRDefault="00153ED7" w:rsidP="00780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C3E"/>
    <w:multiLevelType w:val="hybridMultilevel"/>
    <w:tmpl w:val="D1F8A6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5AA"/>
    <w:multiLevelType w:val="hybridMultilevel"/>
    <w:tmpl w:val="4A10C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836BA"/>
    <w:multiLevelType w:val="hybridMultilevel"/>
    <w:tmpl w:val="9CC4A4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F696C"/>
    <w:multiLevelType w:val="hybridMultilevel"/>
    <w:tmpl w:val="2BF82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C5F35"/>
    <w:multiLevelType w:val="hybridMultilevel"/>
    <w:tmpl w:val="987EAE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2C5"/>
    <w:rsid w:val="0001193B"/>
    <w:rsid w:val="0004450A"/>
    <w:rsid w:val="00061D12"/>
    <w:rsid w:val="00062509"/>
    <w:rsid w:val="000813BF"/>
    <w:rsid w:val="000E3D0B"/>
    <w:rsid w:val="001517A6"/>
    <w:rsid w:val="00153ED7"/>
    <w:rsid w:val="001833F6"/>
    <w:rsid w:val="001979DA"/>
    <w:rsid w:val="001C1AE9"/>
    <w:rsid w:val="001D5748"/>
    <w:rsid w:val="001F2C2B"/>
    <w:rsid w:val="00270321"/>
    <w:rsid w:val="00277585"/>
    <w:rsid w:val="002F7370"/>
    <w:rsid w:val="003B18E1"/>
    <w:rsid w:val="003C6288"/>
    <w:rsid w:val="003D6EE6"/>
    <w:rsid w:val="00463843"/>
    <w:rsid w:val="004A056D"/>
    <w:rsid w:val="004E5C6A"/>
    <w:rsid w:val="00554FDC"/>
    <w:rsid w:val="005B2D87"/>
    <w:rsid w:val="0061291A"/>
    <w:rsid w:val="00645F57"/>
    <w:rsid w:val="00656008"/>
    <w:rsid w:val="006E2170"/>
    <w:rsid w:val="00715022"/>
    <w:rsid w:val="00746D9F"/>
    <w:rsid w:val="0075435C"/>
    <w:rsid w:val="0078074A"/>
    <w:rsid w:val="00806947"/>
    <w:rsid w:val="008131EE"/>
    <w:rsid w:val="0082576E"/>
    <w:rsid w:val="008B3D8F"/>
    <w:rsid w:val="008D08BA"/>
    <w:rsid w:val="008D177E"/>
    <w:rsid w:val="008E4243"/>
    <w:rsid w:val="008F59B4"/>
    <w:rsid w:val="00937D3F"/>
    <w:rsid w:val="00993EF2"/>
    <w:rsid w:val="00A01CD4"/>
    <w:rsid w:val="00A14104"/>
    <w:rsid w:val="00A41B44"/>
    <w:rsid w:val="00A95097"/>
    <w:rsid w:val="00AE5498"/>
    <w:rsid w:val="00B419AE"/>
    <w:rsid w:val="00B76C6F"/>
    <w:rsid w:val="00B841BC"/>
    <w:rsid w:val="00C075EE"/>
    <w:rsid w:val="00C44A60"/>
    <w:rsid w:val="00C67D4E"/>
    <w:rsid w:val="00CB52C5"/>
    <w:rsid w:val="00D55363"/>
    <w:rsid w:val="00D570E0"/>
    <w:rsid w:val="00DC09D3"/>
    <w:rsid w:val="00DF6AD8"/>
    <w:rsid w:val="00E1075B"/>
    <w:rsid w:val="00EB6D17"/>
    <w:rsid w:val="00EE558D"/>
    <w:rsid w:val="00EE572F"/>
    <w:rsid w:val="00EE7317"/>
    <w:rsid w:val="00F07B46"/>
    <w:rsid w:val="00F23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D17"/>
    <w:rPr>
      <w:rFonts w:ascii="Cambria" w:eastAsia="MS Mincho" w:hAnsi="Cambria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B6D17"/>
    <w:rPr>
      <w:color w:val="0000FF"/>
      <w:u w:val="single"/>
    </w:rPr>
  </w:style>
  <w:style w:type="paragraph" w:customStyle="1" w:styleId="1">
    <w:name w:val="Παράγραφος λίστας1"/>
    <w:basedOn w:val="a"/>
    <w:rsid w:val="00EB6D17"/>
    <w:pPr>
      <w:ind w:left="720"/>
    </w:pPr>
    <w:rPr>
      <w:rFonts w:ascii="Times New Roman" w:eastAsia="Calibri" w:hAnsi="Times New Roman"/>
      <w:sz w:val="20"/>
      <w:szCs w:val="20"/>
      <w:lang w:eastAsia="el-GR"/>
    </w:rPr>
  </w:style>
  <w:style w:type="table" w:styleId="a3">
    <w:name w:val="Table Grid"/>
    <w:basedOn w:val="a1"/>
    <w:uiPriority w:val="59"/>
    <w:rsid w:val="00645F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45F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45F57"/>
    <w:rPr>
      <w:rFonts w:ascii="Tahoma" w:eastAsia="MS Mincho" w:hAnsi="Tahoma" w:cs="Tahoma"/>
      <w:sz w:val="16"/>
      <w:szCs w:val="16"/>
      <w:lang w:eastAsia="en-US"/>
    </w:rPr>
  </w:style>
  <w:style w:type="table" w:customStyle="1" w:styleId="Calendar2">
    <w:name w:val="Calendar 2"/>
    <w:basedOn w:val="a1"/>
    <w:uiPriority w:val="99"/>
    <w:qFormat/>
    <w:rsid w:val="002F7370"/>
    <w:pPr>
      <w:jc w:val="center"/>
    </w:pPr>
    <w:rPr>
      <w:rFonts w:eastAsia="Times New Roman"/>
      <w:sz w:val="28"/>
      <w:szCs w:val="28"/>
      <w:lang w:eastAsia="en-US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basedOn w:val="a"/>
    <w:link w:val="Char0"/>
    <w:uiPriority w:val="99"/>
    <w:semiHidden/>
    <w:unhideWhenUsed/>
    <w:rsid w:val="0078074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8074A"/>
    <w:rPr>
      <w:rFonts w:ascii="Cambria" w:eastAsia="MS Mincho" w:hAnsi="Cambria"/>
      <w:sz w:val="24"/>
      <w:szCs w:val="24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78074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8074A"/>
    <w:rPr>
      <w:rFonts w:ascii="Cambria" w:eastAsia="MS Mincho" w:hAnsi="Cambria"/>
      <w:sz w:val="24"/>
      <w:szCs w:val="24"/>
      <w:lang w:eastAsia="en-US"/>
    </w:rPr>
  </w:style>
  <w:style w:type="paragraph" w:styleId="a7">
    <w:name w:val="Revision"/>
    <w:hidden/>
    <w:uiPriority w:val="99"/>
    <w:semiHidden/>
    <w:rsid w:val="00C075EE"/>
    <w:rPr>
      <w:rFonts w:ascii="Cambria" w:eastAsia="MS Mincho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7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1\home\Group_FA\fa\2016-2017%20&#934;.&#913;.%20&#922;&#927;&#921;&#925;&#927;&#935;&#929;&#919;&#931;&#932;&#913;\&#913;&#928;&#927;&#934;&#913;&#931;&#919;%20&#927;&#934;&#913;%202016-2017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ΑΠΟΦΑΣΗ ΟΦΑ 2016-2017.dotx</Template>
  <TotalTime>38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1048</CharactersWithSpaces>
  <SharedDoc>false</SharedDoc>
  <HLinks>
    <vt:vector size="6" baseType="variant">
      <vt:variant>
        <vt:i4>1310721</vt:i4>
      </vt:variant>
      <vt:variant>
        <vt:i4>0</vt:i4>
      </vt:variant>
      <vt:variant>
        <vt:i4>0</vt:i4>
      </vt:variant>
      <vt:variant>
        <vt:i4>5</vt:i4>
      </vt:variant>
      <vt:variant>
        <vt:lpwstr>http://dide-d-ath.att.sch.gr/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fysagogi</dc:creator>
  <cp:keywords/>
  <dc:description/>
  <cp:lastModifiedBy>fysagogi</cp:lastModifiedBy>
  <cp:revision>2</cp:revision>
  <cp:lastPrinted>2017-05-18T09:53:00Z</cp:lastPrinted>
  <dcterms:created xsi:type="dcterms:W3CDTF">2017-05-18T07:47:00Z</dcterms:created>
  <dcterms:modified xsi:type="dcterms:W3CDTF">2017-05-18T10:04:00Z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-870745218</vt:i4>
  </property>
</Properties>
</file>