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42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b/>
          <w:color w:val="0070C0"/>
          <w:sz w:val="36"/>
          <w:szCs w:val="36"/>
          <w:highlight w:val="red"/>
          <w:lang w:eastAsia="el-GR"/>
        </w:rPr>
      </w:pPr>
      <w:r>
        <w:rPr>
          <w:rFonts w:ascii="Arial" w:hAnsi="Arial" w:cs="Arial"/>
          <w:b/>
          <w:color w:val="0070C0"/>
          <w:sz w:val="36"/>
          <w:szCs w:val="36"/>
          <w:highlight w:val="red"/>
          <w:lang w:eastAsia="el-GR"/>
        </w:rPr>
        <w:t xml:space="preserve">   7ο ΓΕΛ ΝΕΑΣ ΣΜΥΡΝΗΣ   </w:t>
      </w:r>
    </w:p>
    <w:p w:rsidR="00F44542" w:rsidRPr="00D023F4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0"/>
          <w:szCs w:val="20"/>
          <w:lang w:eastAsia="el-GR"/>
        </w:rPr>
      </w:pPr>
      <w:r>
        <w:rPr>
          <w:rFonts w:ascii="Arial" w:hAnsi="Arial" w:cs="Arial"/>
          <w:b/>
          <w:color w:val="0070C0"/>
          <w:sz w:val="36"/>
          <w:szCs w:val="36"/>
          <w:highlight w:val="red"/>
          <w:lang w:eastAsia="el-GR"/>
        </w:rPr>
        <w:t>ΠΡΟΣΚ</w:t>
      </w:r>
      <w:r w:rsidRPr="00A83781">
        <w:rPr>
          <w:rFonts w:ascii="Arial" w:hAnsi="Arial" w:cs="Arial"/>
          <w:b/>
          <w:color w:val="0070C0"/>
          <w:sz w:val="36"/>
          <w:szCs w:val="36"/>
          <w:highlight w:val="red"/>
          <w:lang w:eastAsia="el-GR"/>
        </w:rPr>
        <w:t>ΛΗΣΗ</w:t>
      </w:r>
      <w:r>
        <w:rPr>
          <w:rFonts w:ascii="Arial" w:hAnsi="Arial" w:cs="Arial"/>
          <w:color w:val="333333"/>
          <w:sz w:val="20"/>
          <w:szCs w:val="20"/>
          <w:lang w:eastAsia="el-GR"/>
        </w:rPr>
        <w:t xml:space="preserve">                                                   </w: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http://t1.gstatic.com/images?q=tbn:ANd9GcS4cgrRmwEMGwsTPONgONRiv4qXtO5_Ei0WOotlo7rE63vRZkqv" style="width:98.25pt;height:115.5pt;visibility:visible">
            <v:imagedata r:id="rId5" o:title=""/>
          </v:shape>
        </w:pict>
      </w:r>
      <w:r>
        <w:rPr>
          <w:noProof/>
          <w:lang w:eastAsia="el-GR"/>
        </w:rPr>
        <w:pict>
          <v:shape id="Picture 1" o:spid="_x0000_i1026" type="#_x0000_t75" alt="Σχολή Εφαρμοσμένων Μαθηματικών &amp; Φυσικών Επιστημών" style="width:87.75pt;height:117.75pt;visibility:visible">
            <v:imagedata r:id="rId6" o:title=""/>
          </v:shape>
        </w:pict>
      </w:r>
    </w:p>
    <w:p w:rsidR="00F44542" w:rsidRPr="00304B86" w:rsidRDefault="00F44542" w:rsidP="00E50087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>
        <w:rPr>
          <w:rFonts w:ascii="Arial" w:hAnsi="Arial" w:cs="Arial"/>
          <w:color w:val="333333"/>
          <w:sz w:val="24"/>
          <w:szCs w:val="24"/>
          <w:lang w:eastAsia="el-GR"/>
        </w:rPr>
        <w:t xml:space="preserve">    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Η Σχολή Εφαρμοσμένων Μαθηματικών και Φυσικών Επιστημών του Ε.Μ.Π, το </w:t>
      </w:r>
      <w:r>
        <w:rPr>
          <w:rFonts w:ascii="Arial" w:hAnsi="Arial" w:cs="Arial"/>
          <w:color w:val="333333"/>
          <w:sz w:val="24"/>
          <w:szCs w:val="24"/>
          <w:lang w:eastAsia="el-GR"/>
        </w:rPr>
        <w:t xml:space="preserve">  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7</w:t>
      </w:r>
      <w:r w:rsidRPr="00304B86">
        <w:rPr>
          <w:rFonts w:ascii="Arial" w:hAnsi="Arial" w:cs="Arial"/>
          <w:color w:val="333333"/>
          <w:sz w:val="24"/>
          <w:szCs w:val="24"/>
          <w:vertAlign w:val="superscript"/>
          <w:lang w:eastAsia="el-GR"/>
        </w:rPr>
        <w:t>ο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 Λύκειο Ν.</w:t>
      </w:r>
      <w:r>
        <w:rPr>
          <w:rFonts w:ascii="Arial" w:hAnsi="Arial" w:cs="Arial"/>
          <w:color w:val="333333"/>
          <w:sz w:val="24"/>
          <w:szCs w:val="24"/>
          <w:lang w:eastAsia="el-GR"/>
        </w:rPr>
        <w:t xml:space="preserve"> 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Σμύρνης και οι σύμβουλοι Φυσικών Επιστημών Παρασκευάς Γιαλούρης και Μαθηματικών Κωνσταντίνος Γαβρίλης σας προσκαλούν  στην ημερίδα με θέμα: </w:t>
      </w:r>
    </w:p>
    <w:p w:rsidR="00F44542" w:rsidRPr="00304B86" w:rsidRDefault="00F44542" w:rsidP="00A5626A">
      <w:pPr>
        <w:shd w:val="clear" w:color="auto" w:fill="FFFFFF"/>
        <w:spacing w:before="100" w:beforeAutospacing="1" w:after="100" w:afterAutospacing="1" w:line="224" w:lineRule="atLeast"/>
        <w:jc w:val="center"/>
        <w:rPr>
          <w:rFonts w:ascii="Arial" w:hAnsi="Arial" w:cs="Arial"/>
          <w:b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b/>
          <w:color w:val="333333"/>
          <w:sz w:val="24"/>
          <w:szCs w:val="24"/>
          <w:lang w:eastAsia="el-GR"/>
        </w:rPr>
        <w:t>«</w:t>
      </w:r>
      <w:r>
        <w:rPr>
          <w:rFonts w:ascii="Arial" w:hAnsi="Arial" w:cs="Arial"/>
          <w:b/>
          <w:color w:val="333333"/>
          <w:sz w:val="24"/>
          <w:szCs w:val="24"/>
          <w:lang w:eastAsia="el-GR"/>
        </w:rPr>
        <w:t>Νέες θεματικές ενότητες</w:t>
      </w:r>
      <w:r w:rsidRPr="00304B86">
        <w:rPr>
          <w:rFonts w:ascii="Arial" w:hAnsi="Arial" w:cs="Arial"/>
          <w:b/>
          <w:color w:val="333333"/>
          <w:sz w:val="24"/>
          <w:szCs w:val="24"/>
          <w:lang w:eastAsia="el-GR"/>
        </w:rPr>
        <w:t xml:space="preserve"> στις θετικές επιστήμες για τους μαθητές του Λυκείου».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Τετάρτη 17 Φεβρουαρίου 2016, 09.30-13.00.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Δημοτικός Πολυχώρος Γαλαξίας, Κεντρική Πλατεία Νέας Σμύρνης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b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b/>
          <w:color w:val="333333"/>
          <w:sz w:val="24"/>
          <w:szCs w:val="24"/>
          <w:lang w:eastAsia="el-GR"/>
        </w:rPr>
        <w:t>Πρόγραμμα: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09.30-10.30, «Από τι είμαστε φτ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ι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αγμένοι;</w:t>
      </w:r>
      <w:r>
        <w:rPr>
          <w:rFonts w:ascii="Arial" w:hAnsi="Arial" w:cs="Arial"/>
          <w:color w:val="333333"/>
          <w:sz w:val="24"/>
          <w:szCs w:val="24"/>
          <w:lang w:eastAsia="el-GR"/>
        </w:rPr>
        <w:t xml:space="preserve"> 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Σύγχρονες θεωρίες και πειράματα της Φυσικής Στοιχειωδών Σωματιδίων», Νίκος Τράκας </w:t>
      </w:r>
      <w:r>
        <w:rPr>
          <w:rFonts w:ascii="Arial" w:hAnsi="Arial" w:cs="Arial"/>
          <w:color w:val="333333"/>
          <w:sz w:val="24"/>
          <w:szCs w:val="24"/>
          <w:lang w:val="en-US" w:eastAsia="el-GR"/>
        </w:rPr>
        <w:t>K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αθηγητής ΣΕΜΦΕ/ΕΜΠ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>
        <w:rPr>
          <w:rFonts w:ascii="Arial" w:hAnsi="Arial" w:cs="Arial"/>
          <w:color w:val="333333"/>
          <w:sz w:val="24"/>
          <w:szCs w:val="24"/>
          <w:lang w:eastAsia="el-GR"/>
        </w:rPr>
        <w:t>10.30-10.45,  Διάλ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ειμ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μ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α</w:t>
      </w:r>
    </w:p>
    <w:p w:rsidR="00F44542" w:rsidRPr="00304B86" w:rsidRDefault="00F44542" w:rsidP="00BB1A75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10.45-11.45, «Για την διαγώνια μέθοδο και το άπειρο», Αλέξανδρος  Αρβανιτάκης 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Ε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πίκουρος 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Κ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αθηγητής ΣΕΜΦΕ/ΕΜΠ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11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.45-12.00, Διάλ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ει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μ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μα</w:t>
      </w:r>
    </w:p>
    <w:p w:rsidR="00F44542" w:rsidRPr="00304B86" w:rsidRDefault="00F44542" w:rsidP="00BB1A75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12.00-13.00, «Παράδοξα στα Μαθηματικά και στις Φυσικές Επιστήμες»,Αριστείδης Αραγεώργης 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Ε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πίκουρος 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Κ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αθηγητής ΣΕΜΦΕ/ΕΜΠ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                                                             Η Διευθύντρια του 7</w:t>
      </w:r>
      <w:r w:rsidRPr="00304B86">
        <w:rPr>
          <w:rFonts w:ascii="Arial" w:hAnsi="Arial" w:cs="Arial"/>
          <w:color w:val="333333"/>
          <w:sz w:val="24"/>
          <w:szCs w:val="24"/>
          <w:vertAlign w:val="superscript"/>
          <w:lang w:eastAsia="el-GR"/>
        </w:rPr>
        <w:t>ου</w:t>
      </w: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 Λυκείου Νέας Σμύρνης</w:t>
      </w:r>
    </w:p>
    <w:p w:rsidR="00F44542" w:rsidRPr="00304B86" w:rsidRDefault="00F44542" w:rsidP="00E175DF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                                                                              Ε</w:t>
      </w:r>
      <w:r>
        <w:rPr>
          <w:rFonts w:ascii="Arial" w:hAnsi="Arial" w:cs="Arial"/>
          <w:color w:val="333333"/>
          <w:sz w:val="24"/>
          <w:szCs w:val="24"/>
          <w:lang w:eastAsia="el-GR"/>
        </w:rPr>
        <w:t>λένη  Δαμιανοπούλου</w:t>
      </w:r>
    </w:p>
    <w:p w:rsidR="00F44542" w:rsidRPr="00304B86" w:rsidRDefault="00F44542" w:rsidP="00DB0283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</w:p>
    <w:p w:rsidR="00F44542" w:rsidRPr="00304B86" w:rsidRDefault="00F44542" w:rsidP="00DB0283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 xml:space="preserve">ΕΘΝΙΚΟ ΜΕΤΣΟΒΙΟ ΠΟΛΥΤΕΧΝΕΙΟ   </w:t>
      </w:r>
    </w:p>
    <w:p w:rsidR="00F44542" w:rsidRPr="00304B86" w:rsidRDefault="00F44542" w:rsidP="00DB0283">
      <w:pPr>
        <w:shd w:val="clear" w:color="auto" w:fill="FFFFFF"/>
        <w:spacing w:before="100" w:beforeAutospacing="1" w:after="100" w:afterAutospacing="1" w:line="224" w:lineRule="atLeast"/>
        <w:jc w:val="both"/>
        <w:rPr>
          <w:rFonts w:ascii="Arial" w:hAnsi="Arial" w:cs="Arial"/>
          <w:color w:val="333333"/>
          <w:sz w:val="24"/>
          <w:szCs w:val="24"/>
          <w:lang w:eastAsia="el-GR"/>
        </w:rPr>
      </w:pPr>
      <w:r w:rsidRPr="00304B86">
        <w:rPr>
          <w:rFonts w:ascii="Arial" w:hAnsi="Arial" w:cs="Arial"/>
          <w:color w:val="333333"/>
          <w:sz w:val="24"/>
          <w:szCs w:val="24"/>
          <w:lang w:eastAsia="el-GR"/>
        </w:rPr>
        <w:t>ΣΧΟΛΗ ΕΦΑΡΜΟΣΜΕΝΩΝ ΜΑΘΗΜΑΤΙΚΩΝ ΚΑΙ ΦΥΣΙΚΩΝ ΕΠΙΣΤΗΜΩΝ</w:t>
      </w:r>
    </w:p>
    <w:sectPr w:rsidR="00F44542" w:rsidRPr="00304B86" w:rsidSect="00AE3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D27"/>
    <w:multiLevelType w:val="multilevel"/>
    <w:tmpl w:val="69F68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5DF"/>
    <w:rsid w:val="00023EE5"/>
    <w:rsid w:val="0005696C"/>
    <w:rsid w:val="00145744"/>
    <w:rsid w:val="001F00D4"/>
    <w:rsid w:val="002C6CE8"/>
    <w:rsid w:val="00304B86"/>
    <w:rsid w:val="00356F93"/>
    <w:rsid w:val="00381F53"/>
    <w:rsid w:val="003930A5"/>
    <w:rsid w:val="003D2189"/>
    <w:rsid w:val="003E7A4D"/>
    <w:rsid w:val="00443C6B"/>
    <w:rsid w:val="0045648B"/>
    <w:rsid w:val="00461A97"/>
    <w:rsid w:val="004C2FF6"/>
    <w:rsid w:val="005B6582"/>
    <w:rsid w:val="005D6B48"/>
    <w:rsid w:val="00602A2B"/>
    <w:rsid w:val="00620980"/>
    <w:rsid w:val="006D45AA"/>
    <w:rsid w:val="006F1A38"/>
    <w:rsid w:val="00727833"/>
    <w:rsid w:val="008E058F"/>
    <w:rsid w:val="00930EF8"/>
    <w:rsid w:val="00936C95"/>
    <w:rsid w:val="00946D47"/>
    <w:rsid w:val="00946FAC"/>
    <w:rsid w:val="009E2B9D"/>
    <w:rsid w:val="00A076AD"/>
    <w:rsid w:val="00A22A5D"/>
    <w:rsid w:val="00A5626A"/>
    <w:rsid w:val="00A7358D"/>
    <w:rsid w:val="00A83781"/>
    <w:rsid w:val="00AB6F86"/>
    <w:rsid w:val="00AE3739"/>
    <w:rsid w:val="00B30375"/>
    <w:rsid w:val="00B36214"/>
    <w:rsid w:val="00BB1A75"/>
    <w:rsid w:val="00C07715"/>
    <w:rsid w:val="00C129AA"/>
    <w:rsid w:val="00C26C20"/>
    <w:rsid w:val="00C3685E"/>
    <w:rsid w:val="00CA299C"/>
    <w:rsid w:val="00CD4FD9"/>
    <w:rsid w:val="00CD7A4A"/>
    <w:rsid w:val="00D023F4"/>
    <w:rsid w:val="00DB0283"/>
    <w:rsid w:val="00DE086B"/>
    <w:rsid w:val="00E175DF"/>
    <w:rsid w:val="00E50087"/>
    <w:rsid w:val="00E9027B"/>
    <w:rsid w:val="00E91F9A"/>
    <w:rsid w:val="00EA4B90"/>
    <w:rsid w:val="00F24160"/>
    <w:rsid w:val="00F36E42"/>
    <w:rsid w:val="00F44542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1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E175D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                                                    </dc:title>
  <dc:subject/>
  <dc:creator>anonymous</dc:creator>
  <cp:keywords/>
  <dc:description/>
  <cp:lastModifiedBy>ΛΕΝΑ ΔΑΜΙΑΝΟΠΟΥΛΟΥ</cp:lastModifiedBy>
  <cp:revision>4</cp:revision>
  <dcterms:created xsi:type="dcterms:W3CDTF">2016-01-26T08:33:00Z</dcterms:created>
  <dcterms:modified xsi:type="dcterms:W3CDTF">2016-01-26T09:32:00Z</dcterms:modified>
</cp:coreProperties>
</file>